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461" w:rsidRDefault="003D71CA" w:rsidP="003D71CA">
      <w:pPr>
        <w:jc w:val="center"/>
        <w:rPr>
          <w:sz w:val="36"/>
        </w:rPr>
      </w:pPr>
      <w:r w:rsidRPr="00B43C61">
        <w:rPr>
          <w:sz w:val="36"/>
        </w:rPr>
        <w:t>Results Day</w:t>
      </w:r>
      <w:r w:rsidR="00B43C61">
        <w:rPr>
          <w:sz w:val="36"/>
        </w:rPr>
        <w:t xml:space="preserve"> is</w:t>
      </w:r>
      <w:r w:rsidRPr="00B43C61">
        <w:rPr>
          <w:sz w:val="36"/>
        </w:rPr>
        <w:t xml:space="preserve"> 23</w:t>
      </w:r>
      <w:r w:rsidRPr="00B43C61">
        <w:rPr>
          <w:sz w:val="36"/>
          <w:vertAlign w:val="superscript"/>
        </w:rPr>
        <w:t>rd</w:t>
      </w:r>
      <w:r w:rsidRPr="00B43C61">
        <w:rPr>
          <w:sz w:val="36"/>
        </w:rPr>
        <w:t xml:space="preserve"> August 2018</w:t>
      </w:r>
      <w:r w:rsidR="00B43C61">
        <w:rPr>
          <w:sz w:val="36"/>
        </w:rPr>
        <w:t xml:space="preserve">. </w:t>
      </w:r>
    </w:p>
    <w:p w:rsidR="003D71CA" w:rsidRPr="00B43C61" w:rsidRDefault="00B43C61" w:rsidP="003D71CA">
      <w:pPr>
        <w:jc w:val="center"/>
        <w:rPr>
          <w:sz w:val="36"/>
        </w:rPr>
      </w:pPr>
      <w:r>
        <w:rPr>
          <w:sz w:val="36"/>
        </w:rPr>
        <w:t xml:space="preserve">Results can be collected by you between 9am and </w:t>
      </w:r>
      <w:r w:rsidR="00050461">
        <w:rPr>
          <w:sz w:val="36"/>
        </w:rPr>
        <w:t>11am</w:t>
      </w:r>
    </w:p>
    <w:p w:rsidR="003D71CA" w:rsidRPr="003D71CA" w:rsidRDefault="003D71CA" w:rsidP="003D71CA">
      <w:pPr>
        <w:jc w:val="center"/>
        <w:rPr>
          <w:sz w:val="40"/>
        </w:rPr>
      </w:pPr>
    </w:p>
    <w:p w:rsidR="003D71CA" w:rsidRPr="004F292A" w:rsidRDefault="003D71CA" w:rsidP="003D71CA">
      <w:pPr>
        <w:rPr>
          <w:b/>
          <w:sz w:val="28"/>
        </w:rPr>
      </w:pPr>
      <w:r w:rsidRPr="004F292A">
        <w:rPr>
          <w:b/>
          <w:sz w:val="28"/>
        </w:rPr>
        <w:t>Results and Data protection</w:t>
      </w:r>
      <w:r w:rsidR="004F292A" w:rsidRPr="004F292A">
        <w:rPr>
          <w:b/>
          <w:sz w:val="28"/>
        </w:rPr>
        <w:t xml:space="preserve">    </w:t>
      </w:r>
      <w:r w:rsidR="004F292A">
        <w:rPr>
          <w:b/>
          <w:sz w:val="28"/>
        </w:rPr>
        <w:t xml:space="preserve">                    </w:t>
      </w:r>
      <w:r w:rsidR="004F292A" w:rsidRPr="004F292A">
        <w:rPr>
          <w:b/>
          <w:sz w:val="28"/>
        </w:rPr>
        <w:t xml:space="preserve"> Information for all exam candidates</w:t>
      </w:r>
    </w:p>
    <w:p w:rsidR="003D71CA" w:rsidRPr="003D71CA" w:rsidRDefault="003D71CA" w:rsidP="003D71CA">
      <w:pPr>
        <w:spacing w:line="360" w:lineRule="auto"/>
        <w:rPr>
          <w:color w:val="1F497D"/>
          <w:sz w:val="28"/>
        </w:rPr>
      </w:pPr>
      <w:r w:rsidRPr="003D71CA">
        <w:rPr>
          <w:sz w:val="28"/>
        </w:rPr>
        <w:t xml:space="preserve">Your results are your own and will not be released to anyone else unless </w:t>
      </w:r>
      <w:r w:rsidRPr="003D71CA">
        <w:rPr>
          <w:b/>
          <w:bCs/>
          <w:sz w:val="28"/>
        </w:rPr>
        <w:t>you</w:t>
      </w:r>
      <w:r w:rsidRPr="003D71CA">
        <w:rPr>
          <w:sz w:val="28"/>
        </w:rPr>
        <w:t xml:space="preserve"> are unable to attend results day in person.</w:t>
      </w:r>
      <w:r w:rsidRPr="003D71CA">
        <w:rPr>
          <w:color w:val="1F497D"/>
          <w:sz w:val="28"/>
        </w:rPr>
        <w:t xml:space="preserve"> </w:t>
      </w:r>
    </w:p>
    <w:p w:rsidR="003D71CA" w:rsidRPr="003D71CA" w:rsidRDefault="003D71CA" w:rsidP="003D71CA">
      <w:pPr>
        <w:spacing w:line="360" w:lineRule="auto"/>
        <w:rPr>
          <w:color w:val="1F497D"/>
          <w:sz w:val="14"/>
        </w:rPr>
      </w:pPr>
    </w:p>
    <w:p w:rsidR="003D71CA" w:rsidRPr="003D71CA" w:rsidRDefault="003D71CA" w:rsidP="003D71CA">
      <w:pPr>
        <w:spacing w:line="360" w:lineRule="auto"/>
        <w:rPr>
          <w:b/>
          <w:sz w:val="36"/>
        </w:rPr>
      </w:pPr>
      <w:r w:rsidRPr="003D71CA">
        <w:rPr>
          <w:b/>
          <w:sz w:val="36"/>
        </w:rPr>
        <w:t>If you are unable to attend in person you MUST</w:t>
      </w:r>
    </w:p>
    <w:p w:rsidR="003D71CA" w:rsidRPr="003D71CA" w:rsidRDefault="003D71CA" w:rsidP="003D71CA">
      <w:pPr>
        <w:spacing w:line="360" w:lineRule="auto"/>
        <w:rPr>
          <w:sz w:val="28"/>
        </w:rPr>
      </w:pPr>
      <w:r w:rsidRPr="003D71CA">
        <w:rPr>
          <w:sz w:val="28"/>
        </w:rPr>
        <w:t>Either</w:t>
      </w:r>
    </w:p>
    <w:p w:rsidR="003D71CA" w:rsidRPr="003D71CA" w:rsidRDefault="003D71CA" w:rsidP="003D71CA">
      <w:pPr>
        <w:spacing w:line="360" w:lineRule="auto"/>
        <w:rPr>
          <w:sz w:val="28"/>
        </w:rPr>
      </w:pPr>
      <w:r w:rsidRPr="003D71CA">
        <w:rPr>
          <w:sz w:val="28"/>
        </w:rPr>
        <w:t>Give a stamped addressed envelope to Mrs Jenkins before the end of term. Results will be posted on Thursday afternoon</w:t>
      </w:r>
    </w:p>
    <w:p w:rsidR="003D71CA" w:rsidRPr="003D71CA" w:rsidRDefault="003D71CA" w:rsidP="003D71CA">
      <w:pPr>
        <w:spacing w:line="360" w:lineRule="auto"/>
        <w:rPr>
          <w:sz w:val="28"/>
        </w:rPr>
      </w:pPr>
      <w:r w:rsidRPr="003D71CA">
        <w:rPr>
          <w:sz w:val="28"/>
        </w:rPr>
        <w:t>Or</w:t>
      </w:r>
    </w:p>
    <w:p w:rsidR="003D71CA" w:rsidRPr="003D71CA" w:rsidRDefault="003D71CA" w:rsidP="003D71CA">
      <w:pPr>
        <w:spacing w:line="360" w:lineRule="auto"/>
        <w:rPr>
          <w:sz w:val="28"/>
        </w:rPr>
      </w:pPr>
      <w:r w:rsidRPr="003D71CA">
        <w:rPr>
          <w:sz w:val="28"/>
        </w:rPr>
        <w:t xml:space="preserve">Give a letter of permission from you (not your parents) to Mrs Jenkins detailing who </w:t>
      </w:r>
      <w:r w:rsidRPr="003D71CA">
        <w:rPr>
          <w:b/>
          <w:bCs/>
          <w:sz w:val="28"/>
        </w:rPr>
        <w:t>you</w:t>
      </w:r>
      <w:r w:rsidRPr="003D71CA">
        <w:rPr>
          <w:sz w:val="28"/>
        </w:rPr>
        <w:t xml:space="preserve"> are designating as the appropriate person to pick up your results for you. This person must bring ID. Results will not be released to anyone other than this person. </w:t>
      </w:r>
    </w:p>
    <w:p w:rsidR="003D71CA" w:rsidRPr="003D71CA" w:rsidRDefault="003D71CA" w:rsidP="003D71CA">
      <w:pPr>
        <w:spacing w:line="360" w:lineRule="auto"/>
        <w:rPr>
          <w:sz w:val="28"/>
        </w:rPr>
      </w:pPr>
    </w:p>
    <w:p w:rsidR="003D71CA" w:rsidRPr="003D71CA" w:rsidRDefault="003D71CA" w:rsidP="003D71CA">
      <w:pPr>
        <w:spacing w:line="360" w:lineRule="auto"/>
        <w:rPr>
          <w:sz w:val="28"/>
        </w:rPr>
      </w:pPr>
      <w:r w:rsidRPr="003D71CA">
        <w:rPr>
          <w:sz w:val="28"/>
        </w:rPr>
        <w:t xml:space="preserve">Results </w:t>
      </w:r>
      <w:r w:rsidRPr="003D71CA">
        <w:rPr>
          <w:b/>
          <w:bCs/>
          <w:sz w:val="28"/>
        </w:rPr>
        <w:t>will not</w:t>
      </w:r>
      <w:r w:rsidRPr="003D71CA">
        <w:rPr>
          <w:sz w:val="28"/>
        </w:rPr>
        <w:t xml:space="preserve"> be released to anyone but yourself unless one of these 2 conditions are in place by the end of term.</w:t>
      </w:r>
    </w:p>
    <w:p w:rsidR="003D71CA" w:rsidRPr="003D71CA" w:rsidRDefault="003D71CA" w:rsidP="003D71CA">
      <w:pPr>
        <w:spacing w:line="360" w:lineRule="auto"/>
        <w:rPr>
          <w:sz w:val="28"/>
        </w:rPr>
      </w:pPr>
      <w:r w:rsidRPr="003D71CA">
        <w:rPr>
          <w:sz w:val="28"/>
        </w:rPr>
        <w:t xml:space="preserve">Results </w:t>
      </w:r>
      <w:r w:rsidRPr="003D71CA">
        <w:rPr>
          <w:b/>
          <w:bCs/>
          <w:sz w:val="28"/>
        </w:rPr>
        <w:t>will not</w:t>
      </w:r>
      <w:r w:rsidRPr="003D71CA">
        <w:rPr>
          <w:sz w:val="28"/>
        </w:rPr>
        <w:t xml:space="preserve"> be emailed to you or your parents. </w:t>
      </w:r>
    </w:p>
    <w:p w:rsidR="003D71CA" w:rsidRDefault="003D71CA" w:rsidP="003D71CA">
      <w:pPr>
        <w:spacing w:line="360" w:lineRule="auto"/>
        <w:rPr>
          <w:sz w:val="28"/>
        </w:rPr>
      </w:pPr>
      <w:r w:rsidRPr="003D71CA">
        <w:rPr>
          <w:sz w:val="28"/>
        </w:rPr>
        <w:t xml:space="preserve">Results </w:t>
      </w:r>
      <w:r w:rsidRPr="003D71CA">
        <w:rPr>
          <w:b/>
          <w:bCs/>
          <w:sz w:val="28"/>
        </w:rPr>
        <w:t>will not</w:t>
      </w:r>
      <w:r w:rsidRPr="003D71CA">
        <w:rPr>
          <w:sz w:val="28"/>
        </w:rPr>
        <w:t xml:space="preserve"> be given over the phone</w:t>
      </w:r>
    </w:p>
    <w:p w:rsidR="003D71CA" w:rsidRPr="003D71CA" w:rsidRDefault="003D71CA" w:rsidP="003D71CA">
      <w:pPr>
        <w:rPr>
          <w:sz w:val="16"/>
        </w:rPr>
      </w:pPr>
    </w:p>
    <w:p w:rsidR="003D71CA" w:rsidRPr="003D71CA" w:rsidRDefault="003D71CA" w:rsidP="003D71CA">
      <w:pPr>
        <w:spacing w:line="360" w:lineRule="auto"/>
        <w:rPr>
          <w:sz w:val="28"/>
        </w:rPr>
      </w:pPr>
      <w:r w:rsidRPr="003D71CA">
        <w:rPr>
          <w:sz w:val="28"/>
        </w:rPr>
        <w:t>Should your summer plans change you may email details to Mrs Jenkins about w</w:t>
      </w:r>
      <w:bookmarkStart w:id="0" w:name="_GoBack"/>
      <w:bookmarkEnd w:id="0"/>
      <w:r w:rsidRPr="003D71CA">
        <w:rPr>
          <w:sz w:val="28"/>
        </w:rPr>
        <w:t>ho can pick up your results but this email must come from you via your own e</w:t>
      </w:r>
      <w:r>
        <w:rPr>
          <w:sz w:val="28"/>
        </w:rPr>
        <w:t>-</w:t>
      </w:r>
      <w:r w:rsidRPr="003D71CA">
        <w:rPr>
          <w:sz w:val="28"/>
        </w:rPr>
        <w:t>mail account not a friends or parents. Alternatively you can send a stamped addressed envelope to the college. It must have arrived by Wednesday 22</w:t>
      </w:r>
      <w:r w:rsidRPr="003D71CA">
        <w:rPr>
          <w:sz w:val="28"/>
          <w:vertAlign w:val="superscript"/>
        </w:rPr>
        <w:t xml:space="preserve">nd. </w:t>
      </w:r>
      <w:r w:rsidRPr="003D71CA">
        <w:rPr>
          <w:sz w:val="28"/>
        </w:rPr>
        <w:t> </w:t>
      </w:r>
      <w:r w:rsidRPr="003D71CA">
        <w:rPr>
          <w:sz w:val="24"/>
        </w:rPr>
        <w:t xml:space="preserve">Please address the envelope </w:t>
      </w:r>
    </w:p>
    <w:p w:rsidR="0044402A" w:rsidRPr="003D71CA" w:rsidRDefault="003D71CA" w:rsidP="003D71CA">
      <w:pPr>
        <w:spacing w:line="360" w:lineRule="auto"/>
        <w:rPr>
          <w:sz w:val="20"/>
        </w:rPr>
      </w:pPr>
      <w:r w:rsidRPr="003D71CA">
        <w:rPr>
          <w:sz w:val="24"/>
        </w:rPr>
        <w:t>FAO Sue Jenkins exams officer (results), Bassingbourn Village College, South End, Bassingbourn Royston Herts SG8 5NJ</w:t>
      </w:r>
    </w:p>
    <w:sectPr w:rsidR="0044402A" w:rsidRPr="003D71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1CA"/>
    <w:rsid w:val="00050461"/>
    <w:rsid w:val="003D71CA"/>
    <w:rsid w:val="0044402A"/>
    <w:rsid w:val="004F292A"/>
    <w:rsid w:val="00B43C61"/>
    <w:rsid w:val="00C94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258324-387F-4649-A7D8-F36AB2BDE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1CA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71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1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0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9190CDD3</Template>
  <TotalTime>31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Bassingbourn Village College</Company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Jenkins</dc:creator>
  <cp:keywords/>
  <dc:description/>
  <cp:lastModifiedBy>Susan Jenkins</cp:lastModifiedBy>
  <cp:revision>4</cp:revision>
  <cp:lastPrinted>2018-05-15T13:28:00Z</cp:lastPrinted>
  <dcterms:created xsi:type="dcterms:W3CDTF">2018-06-15T11:16:00Z</dcterms:created>
  <dcterms:modified xsi:type="dcterms:W3CDTF">2018-06-15T12:11:00Z</dcterms:modified>
</cp:coreProperties>
</file>