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18" w:rsidRPr="00A72CED" w:rsidRDefault="00F22318" w:rsidP="00A72CED">
      <w:pPr>
        <w:rPr>
          <w:b/>
          <w:sz w:val="36"/>
        </w:rPr>
      </w:pPr>
      <w:bookmarkStart w:id="0" w:name="_GoBack"/>
      <w:bookmarkEnd w:id="0"/>
      <w:r w:rsidRPr="00A72CED">
        <w:rPr>
          <w:b/>
          <w:sz w:val="36"/>
        </w:rPr>
        <w:t>Non Priority Access to Scripts</w:t>
      </w:r>
      <w:r w:rsidR="00A72CED" w:rsidRPr="00A72CED">
        <w:rPr>
          <w:b/>
          <w:sz w:val="36"/>
        </w:rPr>
        <w:t xml:space="preserve"> </w:t>
      </w:r>
      <w:r w:rsidR="00A72CED">
        <w:rPr>
          <w:b/>
          <w:sz w:val="36"/>
        </w:rPr>
        <w:t xml:space="preserve">                                           </w:t>
      </w:r>
      <w:r w:rsidR="00A72CED" w:rsidRPr="00A72CED">
        <w:rPr>
          <w:b/>
          <w:sz w:val="36"/>
        </w:rPr>
        <w:t>Form 2</w:t>
      </w:r>
    </w:p>
    <w:p w:rsidR="00F22318" w:rsidRPr="00595F6B" w:rsidRDefault="00F22318" w:rsidP="00F22318">
      <w:pPr>
        <w:rPr>
          <w:b/>
        </w:rPr>
      </w:pPr>
      <w:r w:rsidRPr="00595F6B">
        <w:rPr>
          <w:b/>
          <w:sz w:val="24"/>
        </w:rPr>
        <w:t>Candidate consent form for access to and use of examination scripts</w:t>
      </w:r>
    </w:p>
    <w:p w:rsidR="00F22318" w:rsidRPr="00D60A76" w:rsidRDefault="00F22318" w:rsidP="00F22318">
      <w:pPr>
        <w:rPr>
          <w:sz w:val="24"/>
        </w:rPr>
      </w:pPr>
      <w:r w:rsidRPr="00D60A76">
        <w:rPr>
          <w:sz w:val="24"/>
        </w:rPr>
        <w:t>Centre Number: 22101</w:t>
      </w:r>
    </w:p>
    <w:p w:rsidR="00F22318" w:rsidRPr="00D60A76" w:rsidRDefault="00F22318" w:rsidP="00F22318">
      <w:pPr>
        <w:rPr>
          <w:sz w:val="24"/>
        </w:rPr>
      </w:pPr>
      <w:r w:rsidRPr="00D60A76">
        <w:rPr>
          <w:sz w:val="24"/>
        </w:rPr>
        <w:t>Centre Name: Bassingbourn Village College</w:t>
      </w:r>
    </w:p>
    <w:p w:rsidR="00F22318" w:rsidRPr="00D60A76" w:rsidRDefault="00F22318" w:rsidP="00F22318">
      <w:pPr>
        <w:rPr>
          <w:sz w:val="24"/>
        </w:rPr>
      </w:pPr>
      <w:r w:rsidRPr="00D60A76">
        <w:rPr>
          <w:sz w:val="24"/>
        </w:rPr>
        <w:t>Candidate Number:</w:t>
      </w:r>
      <w:r>
        <w:rPr>
          <w:sz w:val="24"/>
        </w:rPr>
        <w:t xml:space="preserve">                                       </w:t>
      </w:r>
      <w:r w:rsidRPr="00D60A76">
        <w:rPr>
          <w:sz w:val="24"/>
        </w:rPr>
        <w:t>Candidate Name:</w:t>
      </w:r>
    </w:p>
    <w:p w:rsidR="00F22318" w:rsidRPr="00D60A76" w:rsidRDefault="00F22318" w:rsidP="00F22318">
      <w:pPr>
        <w:rPr>
          <w:sz w:val="24"/>
        </w:rPr>
      </w:pPr>
      <w:r w:rsidRPr="00D60A76">
        <w:rPr>
          <w:sz w:val="24"/>
        </w:rPr>
        <w:t>Subject:</w:t>
      </w:r>
    </w:p>
    <w:p w:rsidR="00F22318" w:rsidRDefault="00F22318" w:rsidP="00F22318">
      <w:pPr>
        <w:rPr>
          <w:sz w:val="24"/>
        </w:rPr>
      </w:pPr>
      <w:r w:rsidRPr="00D60A76">
        <w:rPr>
          <w:sz w:val="24"/>
        </w:rPr>
        <w:t>Component/unit code:</w:t>
      </w:r>
    </w:p>
    <w:p w:rsidR="00F22318" w:rsidRDefault="00F22318" w:rsidP="00F22318">
      <w:pPr>
        <w:rPr>
          <w:sz w:val="24"/>
        </w:rPr>
      </w:pPr>
      <w:r w:rsidRPr="00D60A76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73DA0" wp14:editId="52740B33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00025" cy="123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F62FA" id="Rectangle 1" o:spid="_x0000_s1026" style="position:absolute;margin-left:0;margin-top:.8pt;width:15.7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" filled="f" strokecolor="windowText" strokeweight="1pt">
                <w10:wrap anchorx="margin"/>
              </v:rect>
            </w:pict>
          </mc:Fallback>
        </mc:AlternateContent>
      </w:r>
      <w:r w:rsidRPr="00D60A76">
        <w:rPr>
          <w:sz w:val="24"/>
        </w:rPr>
        <w:t xml:space="preserve">            I consent to my scripts being accessed by my centre.</w:t>
      </w:r>
    </w:p>
    <w:p w:rsidR="00F22318" w:rsidRDefault="00F22318" w:rsidP="00F22318">
      <w:pPr>
        <w:rPr>
          <w:sz w:val="24"/>
        </w:rPr>
      </w:pPr>
      <w:r w:rsidRPr="00D60A76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DE88D5" wp14:editId="1C341D09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20002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CFD15" id="Rectangle 4" o:spid="_x0000_s1026" style="position:absolute;margin-left:0;margin-top:2.8pt;width:15.75pt;height:9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" filled="f" strokecolor="windowText" strokeweight="1pt">
                <w10:wrap anchorx="margin"/>
              </v:rect>
            </w:pict>
          </mc:Fallback>
        </mc:AlternateContent>
      </w:r>
      <w:r>
        <w:rPr>
          <w:sz w:val="24"/>
        </w:rPr>
        <w:t xml:space="preserve">            I enclose the correct fee</w:t>
      </w:r>
    </w:p>
    <w:p w:rsidR="00F22318" w:rsidRPr="00D60A76" w:rsidRDefault="00F22318" w:rsidP="00F22318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</w:t>
      </w:r>
    </w:p>
    <w:p w:rsidR="00F22318" w:rsidRDefault="00F22318" w:rsidP="00F22318">
      <w:pPr>
        <w:rPr>
          <w:sz w:val="24"/>
        </w:rPr>
      </w:pPr>
      <w:r w:rsidRPr="00D60A76">
        <w:rPr>
          <w:sz w:val="24"/>
        </w:rPr>
        <w:t>Tick ONE of the boxes below:</w:t>
      </w:r>
    </w:p>
    <w:p w:rsidR="00F22318" w:rsidRPr="00D60A76" w:rsidRDefault="00F22318" w:rsidP="00F22318">
      <w:pPr>
        <w:rPr>
          <w:sz w:val="24"/>
        </w:rPr>
      </w:pPr>
      <w:r w:rsidRPr="00D60A76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AAAF4" wp14:editId="498D0D7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0002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08DB3" id="Rectangle 5" o:spid="_x0000_s1026" style="position:absolute;margin-left:0;margin-top:.7pt;width:15.75pt;height:9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" filled="f" strokecolor="windowText" strokeweight="1pt">
                <w10:wrap anchorx="margin"/>
              </v:rect>
            </w:pict>
          </mc:Fallback>
        </mc:AlternateContent>
      </w:r>
      <w:r>
        <w:rPr>
          <w:sz w:val="24"/>
        </w:rPr>
        <w:t xml:space="preserve">            I do not want my script to be used in the classroom</w:t>
      </w:r>
    </w:p>
    <w:p w:rsidR="00F22318" w:rsidRPr="00D60A76" w:rsidRDefault="00F22318" w:rsidP="00F22318">
      <w:pPr>
        <w:rPr>
          <w:sz w:val="24"/>
        </w:rPr>
      </w:pPr>
      <w:r w:rsidRPr="00D60A76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A31E5" wp14:editId="106909B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002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E964D" id="Rectangle 2" o:spid="_x0000_s1026" style="position:absolute;margin-left:0;margin-top:0;width:15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" filled="f" strokecolor="windowText" strokeweight="1pt">
                <w10:wrap anchorx="margin"/>
              </v:rect>
            </w:pict>
          </mc:Fallback>
        </mc:AlternateContent>
      </w:r>
      <w:r w:rsidRPr="00D60A76">
        <w:rPr>
          <w:sz w:val="24"/>
        </w:rPr>
        <w:t xml:space="preserve">            If any of my scripts are used in the classroom I do not wish anyone to know they are mine. My name and candidate number must be removed.</w:t>
      </w:r>
    </w:p>
    <w:p w:rsidR="00F22318" w:rsidRDefault="00F22318" w:rsidP="00F22318">
      <w:pPr>
        <w:rPr>
          <w:sz w:val="24"/>
        </w:rPr>
      </w:pPr>
      <w:r w:rsidRPr="00D60A76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67E0F" wp14:editId="163ED15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0025" cy="123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DED7B" id="Rectangle 3" o:spid="_x0000_s1026" style="position:absolute;margin-left:0;margin-top:-.05pt;width:15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" filled="f" strokecolor="windowText" strokeweight="1pt">
                <w10:wrap anchorx="margin"/>
              </v:rect>
            </w:pict>
          </mc:Fallback>
        </mc:AlternateContent>
      </w:r>
      <w:r w:rsidRPr="00D60A76">
        <w:rPr>
          <w:sz w:val="24"/>
        </w:rPr>
        <w:t xml:space="preserve">            If any of my scripts are used in the classroom I have no objection to other people knowing they are mine.</w:t>
      </w:r>
    </w:p>
    <w:p w:rsidR="00F22318" w:rsidRDefault="00F22318" w:rsidP="00F22318">
      <w:pPr>
        <w:rPr>
          <w:sz w:val="24"/>
        </w:rPr>
      </w:pPr>
    </w:p>
    <w:p w:rsidR="00F22318" w:rsidRPr="00D60A76" w:rsidRDefault="00F22318" w:rsidP="00F22318">
      <w:pPr>
        <w:rPr>
          <w:sz w:val="24"/>
        </w:rPr>
      </w:pPr>
      <w:r>
        <w:rPr>
          <w:sz w:val="24"/>
        </w:rPr>
        <w:t>Signed: …………………………………………………………………….   Date: ………………………………….</w:t>
      </w:r>
    </w:p>
    <w:p w:rsidR="00F22318" w:rsidRDefault="00F22318" w:rsidP="00F22318"/>
    <w:p w:rsidR="00F22318" w:rsidRDefault="00F22318" w:rsidP="00F22318">
      <w:r>
        <w:t>Fees: Per individual paper</w:t>
      </w:r>
    </w:p>
    <w:p w:rsidR="00F22318" w:rsidRDefault="00F22318" w:rsidP="00F22318">
      <w:r>
        <w:t>OCR: £13.00</w:t>
      </w:r>
      <w:r w:rsidR="00D53544">
        <w:t xml:space="preserve">    WJEC: £13.00   Edexcel: £13</w:t>
      </w:r>
      <w:r>
        <w:t xml:space="preserve">   AQA: £13</w:t>
      </w:r>
    </w:p>
    <w:p w:rsidR="0044402A" w:rsidRDefault="0044402A"/>
    <w:sectPr w:rsidR="00444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18"/>
    <w:rsid w:val="0044402A"/>
    <w:rsid w:val="00A72CED"/>
    <w:rsid w:val="00D130ED"/>
    <w:rsid w:val="00D53544"/>
    <w:rsid w:val="00F2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60907-59BC-4957-A986-8F109383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CAA587D3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Bassingbourn Village College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Jenkins</dc:creator>
  <cp:keywords/>
  <dc:description/>
  <cp:lastModifiedBy>Susan Jenkins</cp:lastModifiedBy>
  <cp:revision>2</cp:revision>
  <dcterms:created xsi:type="dcterms:W3CDTF">2018-06-14T13:07:00Z</dcterms:created>
  <dcterms:modified xsi:type="dcterms:W3CDTF">2018-06-14T13:07:00Z</dcterms:modified>
</cp:coreProperties>
</file>