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3" w:rsidRPr="00830CDA" w:rsidRDefault="0095108C" w:rsidP="00830CDA">
      <w:pPr>
        <w:jc w:val="center"/>
        <w:rPr>
          <w:rFonts w:ascii="AlphabetSoup Tilt BT" w:hAnsi="AlphabetSoup Tilt BT"/>
          <w:sz w:val="28"/>
          <w:u w:val="single"/>
        </w:rPr>
      </w:pPr>
      <w:r>
        <w:rPr>
          <w:noProof/>
          <w:lang w:eastAsia="en-GB"/>
        </w:rPr>
        <w:drawing>
          <wp:anchor distT="0" distB="0" distL="114300" distR="114300" simplePos="0" relativeHeight="251660288" behindDoc="1" locked="0" layoutInCell="1" allowOverlap="1" wp14:anchorId="7A177881" wp14:editId="7176EEB6">
            <wp:simplePos x="0" y="0"/>
            <wp:positionH relativeFrom="column">
              <wp:posOffset>6048375</wp:posOffset>
            </wp:positionH>
            <wp:positionV relativeFrom="paragraph">
              <wp:posOffset>-47625</wp:posOffset>
            </wp:positionV>
            <wp:extent cx="428017" cy="41910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017"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-180975</wp:posOffset>
            </wp:positionV>
            <wp:extent cx="476250" cy="466328"/>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66328"/>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12" w:rsidRPr="00830CDA">
        <w:rPr>
          <w:rFonts w:ascii="AlphabetSoup Tilt BT" w:hAnsi="AlphabetSoup Tilt BT"/>
          <w:sz w:val="28"/>
          <w:u w:val="single"/>
        </w:rPr>
        <w:t>Summer work</w:t>
      </w:r>
      <w:r w:rsidR="00830CDA" w:rsidRPr="00830CDA">
        <w:rPr>
          <w:rFonts w:ascii="AlphabetSoup Tilt BT" w:hAnsi="AlphabetSoup Tilt BT"/>
          <w:sz w:val="28"/>
          <w:u w:val="single"/>
        </w:rPr>
        <w:t xml:space="preserve"> to get your head in the game!</w:t>
      </w:r>
      <w:r w:rsidR="007B12FE" w:rsidRPr="007B12FE">
        <w:rPr>
          <w:noProof/>
          <w:lang w:eastAsia="en-GB"/>
        </w:rPr>
        <w:t xml:space="preserve"> </w:t>
      </w:r>
    </w:p>
    <w:p w:rsidR="00D0078B" w:rsidRPr="00830CDA" w:rsidRDefault="00D0078B">
      <w:pPr>
        <w:rPr>
          <w:b/>
        </w:rPr>
      </w:pPr>
      <w:r w:rsidRPr="00830CDA">
        <w:rPr>
          <w:b/>
        </w:rPr>
        <w:t xml:space="preserve">Compulsory – you </w:t>
      </w:r>
      <w:r w:rsidR="00830CDA" w:rsidRPr="00830CDA">
        <w:rPr>
          <w:b/>
        </w:rPr>
        <w:t>must complete</w:t>
      </w:r>
      <w:r w:rsidRPr="00830CDA">
        <w:rPr>
          <w:b/>
        </w:rPr>
        <w:t xml:space="preserve"> these pieces of work </w:t>
      </w:r>
    </w:p>
    <w:tbl>
      <w:tblPr>
        <w:tblStyle w:val="TableGrid"/>
        <w:tblW w:w="0" w:type="auto"/>
        <w:tblLook w:val="04A0" w:firstRow="1" w:lastRow="0" w:firstColumn="1" w:lastColumn="0" w:noHBand="0" w:noVBand="1"/>
      </w:tblPr>
      <w:tblGrid>
        <w:gridCol w:w="2689"/>
        <w:gridCol w:w="7654"/>
      </w:tblGrid>
      <w:tr w:rsidR="00D0078B" w:rsidTr="0095108C">
        <w:tc>
          <w:tcPr>
            <w:tcW w:w="2689" w:type="dxa"/>
          </w:tcPr>
          <w:p w:rsidR="00D0078B" w:rsidRDefault="00D0078B">
            <w:r>
              <w:t>Task</w:t>
            </w:r>
          </w:p>
        </w:tc>
        <w:tc>
          <w:tcPr>
            <w:tcW w:w="7654" w:type="dxa"/>
          </w:tcPr>
          <w:p w:rsidR="00D0078B" w:rsidRDefault="00D0078B">
            <w:r>
              <w:t>Extra information</w:t>
            </w:r>
          </w:p>
        </w:tc>
      </w:tr>
      <w:tr w:rsidR="00D0078B" w:rsidTr="0095108C">
        <w:tc>
          <w:tcPr>
            <w:tcW w:w="2689" w:type="dxa"/>
          </w:tcPr>
          <w:p w:rsidR="00D0078B" w:rsidRDefault="00D0078B" w:rsidP="00D0078B">
            <w:r>
              <w:t xml:space="preserve">An A4 poster all about you. </w:t>
            </w:r>
          </w:p>
        </w:tc>
        <w:tc>
          <w:tcPr>
            <w:tcW w:w="7654" w:type="dxa"/>
          </w:tcPr>
          <w:p w:rsidR="00D0078B" w:rsidRDefault="00D0078B">
            <w:r>
              <w:t>It needs to tell your mentor and mentor group lots of information about you – your interests, your personality, fun facts, activities that you do</w:t>
            </w:r>
          </w:p>
        </w:tc>
      </w:tr>
      <w:tr w:rsidR="00D0078B" w:rsidTr="0095108C">
        <w:tc>
          <w:tcPr>
            <w:tcW w:w="2689" w:type="dxa"/>
          </w:tcPr>
          <w:p w:rsidR="00D0078B" w:rsidRDefault="00D0078B">
            <w:r>
              <w:t xml:space="preserve">Read a book and write a book review about it. </w:t>
            </w:r>
          </w:p>
        </w:tc>
        <w:tc>
          <w:tcPr>
            <w:tcW w:w="7654" w:type="dxa"/>
          </w:tcPr>
          <w:p w:rsidR="00D0078B" w:rsidRDefault="00D0078B">
            <w:r>
              <w:t>Your review needs to include as a minimum information about the author, the genre,</w:t>
            </w:r>
            <w:r w:rsidR="001A2112">
              <w:t xml:space="preserve"> the age group it is aimed at,</w:t>
            </w:r>
            <w:r>
              <w:t xml:space="preserve"> the things you liked, the things you didn’t like, your</w:t>
            </w:r>
            <w:r w:rsidR="001A2112">
              <w:t xml:space="preserve"> overall opinion of the book – would you recommend it to someone else?</w:t>
            </w:r>
          </w:p>
        </w:tc>
      </w:tr>
      <w:tr w:rsidR="00D0078B" w:rsidTr="0095108C">
        <w:tc>
          <w:tcPr>
            <w:tcW w:w="2689" w:type="dxa"/>
          </w:tcPr>
          <w:p w:rsidR="00D0078B" w:rsidRDefault="001A2112">
            <w:r>
              <w:t>Complete the maths paper</w:t>
            </w:r>
          </w:p>
        </w:tc>
        <w:tc>
          <w:tcPr>
            <w:tcW w:w="7654" w:type="dxa"/>
          </w:tcPr>
          <w:p w:rsidR="00D0078B" w:rsidRDefault="00217AC1">
            <w:r>
              <w:t>Watch the videos, do the practice and then complete the exam questions</w:t>
            </w:r>
          </w:p>
        </w:tc>
      </w:tr>
    </w:tbl>
    <w:p w:rsidR="00D0078B" w:rsidRDefault="00D0078B"/>
    <w:p w:rsidR="001A2112" w:rsidRPr="0095108C" w:rsidRDefault="0095108C">
      <w:pPr>
        <w:rPr>
          <w:b/>
        </w:rPr>
      </w:pPr>
      <w:r>
        <w:rPr>
          <w:b/>
        </w:rPr>
        <w:t xml:space="preserve">Extra tasks - </w:t>
      </w:r>
      <w:r>
        <w:t>c</w:t>
      </w:r>
      <w:r w:rsidR="001A2112">
        <w:t>ompleting these tasks will earn points for your college and tickets in the draw.</w:t>
      </w:r>
    </w:p>
    <w:tbl>
      <w:tblPr>
        <w:tblStyle w:val="TableGrid"/>
        <w:tblW w:w="10773" w:type="dxa"/>
        <w:tblInd w:w="-5" w:type="dxa"/>
        <w:tblLook w:val="04A0" w:firstRow="1" w:lastRow="0" w:firstColumn="1" w:lastColumn="0" w:noHBand="0" w:noVBand="1"/>
      </w:tblPr>
      <w:tblGrid>
        <w:gridCol w:w="5529"/>
        <w:gridCol w:w="5244"/>
      </w:tblGrid>
      <w:tr w:rsidR="001A2112" w:rsidTr="00E502E6">
        <w:tc>
          <w:tcPr>
            <w:tcW w:w="5529" w:type="dxa"/>
          </w:tcPr>
          <w:p w:rsidR="001A2112" w:rsidRDefault="00513984">
            <w:r>
              <w:t>Draw either an egg or a cube on a flat surface, shaded to show that it is 3D</w:t>
            </w:r>
          </w:p>
        </w:tc>
        <w:tc>
          <w:tcPr>
            <w:tcW w:w="5244" w:type="dxa"/>
          </w:tcPr>
          <w:p w:rsidR="001A2112" w:rsidRDefault="008B2AD6">
            <w:r>
              <w:t>Make sure that your object looks 3D – think about how you could show that</w:t>
            </w:r>
          </w:p>
        </w:tc>
      </w:tr>
      <w:tr w:rsidR="001A2112" w:rsidTr="00E502E6">
        <w:tc>
          <w:tcPr>
            <w:tcW w:w="5529" w:type="dxa"/>
          </w:tcPr>
          <w:p w:rsidR="001A2112" w:rsidRDefault="001A2112">
            <w:r>
              <w:t>Create a diary of all sporting activity you do over the holiday</w:t>
            </w:r>
          </w:p>
        </w:tc>
        <w:tc>
          <w:tcPr>
            <w:tcW w:w="5244" w:type="dxa"/>
          </w:tcPr>
          <w:p w:rsidR="001A2112" w:rsidRDefault="001A2112">
            <w:r>
              <w:t>Try to include how often you do the activity for, how long you do it for. Aim for a bit of variety as well!</w:t>
            </w:r>
          </w:p>
        </w:tc>
      </w:tr>
      <w:tr w:rsidR="001A2112" w:rsidTr="00E502E6">
        <w:tc>
          <w:tcPr>
            <w:tcW w:w="5529" w:type="dxa"/>
          </w:tcPr>
          <w:p w:rsidR="001A2112" w:rsidRDefault="001A2112">
            <w:r>
              <w:t>Create an A4 poster about your favourite musician or band</w:t>
            </w:r>
          </w:p>
        </w:tc>
        <w:tc>
          <w:tcPr>
            <w:tcW w:w="5244" w:type="dxa"/>
          </w:tcPr>
          <w:p w:rsidR="001A2112" w:rsidRDefault="001A2112">
            <w:r>
              <w:t>Include as much information as you can, including when they started, where they are from, their famous songs, why they are your favourite</w:t>
            </w:r>
          </w:p>
        </w:tc>
      </w:tr>
      <w:tr w:rsidR="001A2112" w:rsidTr="00E502E6">
        <w:tc>
          <w:tcPr>
            <w:tcW w:w="5529" w:type="dxa"/>
          </w:tcPr>
          <w:p w:rsidR="001A2112" w:rsidRDefault="00BD655C">
            <w:r>
              <w:t>Complete the activities about Egyptian Gods</w:t>
            </w:r>
          </w:p>
        </w:tc>
        <w:tc>
          <w:tcPr>
            <w:tcW w:w="5244" w:type="dxa"/>
          </w:tcPr>
          <w:p w:rsidR="001A2112" w:rsidRDefault="00BD655C">
            <w:r>
              <w:t>Read the information sheet and complete the activities</w:t>
            </w:r>
          </w:p>
        </w:tc>
      </w:tr>
      <w:tr w:rsidR="001A2112" w:rsidTr="00E502E6">
        <w:tc>
          <w:tcPr>
            <w:tcW w:w="5529" w:type="dxa"/>
          </w:tcPr>
          <w:p w:rsidR="008564EE" w:rsidRPr="008564EE" w:rsidRDefault="008564EE" w:rsidP="008564EE">
            <w:pPr>
              <w:pStyle w:val="NormalWeb"/>
              <w:shd w:val="clear" w:color="auto" w:fill="FFFFFF"/>
              <w:rPr>
                <w:rFonts w:ascii="Calibri" w:hAnsi="Calibri" w:cs="Calibri"/>
                <w:color w:val="000000"/>
                <w:sz w:val="22"/>
              </w:rPr>
            </w:pPr>
            <w:r w:rsidRPr="008564EE">
              <w:rPr>
                <w:rFonts w:ascii="Calibri" w:hAnsi="Calibri" w:cs="Calibri"/>
                <w:color w:val="000000"/>
                <w:sz w:val="22"/>
              </w:rPr>
              <w:t>Your task is to interview a parent, carer or grandparent and ask them to explain one (you can do more if you wish) of the following to you:</w:t>
            </w:r>
            <w:r w:rsidRPr="008564EE">
              <w:rPr>
                <w:rFonts w:ascii="Calibri" w:hAnsi="Calibri" w:cs="Calibri"/>
                <w:color w:val="000000"/>
                <w:sz w:val="22"/>
              </w:rPr>
              <w:br/>
              <w:t> 1- Which person is the most important in history and why?</w:t>
            </w:r>
          </w:p>
          <w:p w:rsidR="008564EE" w:rsidRPr="008564EE" w:rsidRDefault="008564EE" w:rsidP="008564EE">
            <w:pPr>
              <w:pStyle w:val="NormalWeb"/>
              <w:shd w:val="clear" w:color="auto" w:fill="FFFFFF"/>
              <w:rPr>
                <w:rFonts w:ascii="Calibri" w:hAnsi="Calibri" w:cs="Calibri"/>
                <w:color w:val="000000"/>
                <w:sz w:val="22"/>
              </w:rPr>
            </w:pPr>
            <w:r w:rsidRPr="008564EE">
              <w:rPr>
                <w:rFonts w:ascii="Calibri" w:hAnsi="Calibri" w:cs="Calibri"/>
                <w:color w:val="000000"/>
                <w:sz w:val="22"/>
              </w:rPr>
              <w:t>2 - Which event is the most important in history and why?</w:t>
            </w:r>
          </w:p>
          <w:p w:rsidR="008564EE" w:rsidRPr="008564EE" w:rsidRDefault="008564EE" w:rsidP="008564EE">
            <w:pPr>
              <w:pStyle w:val="NormalWeb"/>
              <w:shd w:val="clear" w:color="auto" w:fill="FFFFFF"/>
              <w:rPr>
                <w:rFonts w:ascii="Calibri" w:hAnsi="Calibri" w:cs="Calibri"/>
                <w:color w:val="000000"/>
                <w:sz w:val="22"/>
              </w:rPr>
            </w:pPr>
            <w:r w:rsidRPr="008564EE">
              <w:rPr>
                <w:rFonts w:ascii="Calibri" w:hAnsi="Calibri" w:cs="Calibri"/>
                <w:color w:val="000000"/>
                <w:sz w:val="22"/>
              </w:rPr>
              <w:t>3 - Which invention or discovery is the most important and why?</w:t>
            </w:r>
          </w:p>
          <w:p w:rsidR="001A2112" w:rsidRPr="008564EE" w:rsidRDefault="008564EE" w:rsidP="008564EE">
            <w:pPr>
              <w:pStyle w:val="NormalWeb"/>
              <w:shd w:val="clear" w:color="auto" w:fill="FFFFFF"/>
              <w:rPr>
                <w:rFonts w:ascii="Calibri" w:hAnsi="Calibri" w:cs="Calibri"/>
                <w:color w:val="000000"/>
                <w:sz w:val="22"/>
              </w:rPr>
            </w:pPr>
            <w:r w:rsidRPr="008564EE">
              <w:rPr>
                <w:rFonts w:ascii="Calibri" w:hAnsi="Calibri" w:cs="Calibri"/>
                <w:color w:val="000000"/>
                <w:sz w:val="22"/>
              </w:rPr>
              <w:t>4 - What was your own favourite time period and why?</w:t>
            </w:r>
          </w:p>
        </w:tc>
        <w:tc>
          <w:tcPr>
            <w:tcW w:w="5244" w:type="dxa"/>
          </w:tcPr>
          <w:p w:rsidR="008564EE" w:rsidRPr="008564EE" w:rsidRDefault="008564EE" w:rsidP="008564EE">
            <w:pPr>
              <w:pStyle w:val="NormalWeb"/>
              <w:shd w:val="clear" w:color="auto" w:fill="FFFFFF"/>
              <w:rPr>
                <w:rFonts w:ascii="Calibri" w:hAnsi="Calibri" w:cs="Calibri"/>
                <w:color w:val="000000"/>
                <w:sz w:val="22"/>
              </w:rPr>
            </w:pPr>
            <w:r w:rsidRPr="008564EE">
              <w:rPr>
                <w:rFonts w:ascii="Calibri" w:hAnsi="Calibri" w:cs="Calibri"/>
                <w:color w:val="000000"/>
                <w:sz w:val="22"/>
              </w:rPr>
              <w:t>History is all about people and their lives and is all around us. You all have access to valuable and important historical resources...……your family!</w:t>
            </w:r>
          </w:p>
          <w:p w:rsidR="008564EE" w:rsidRPr="008564EE" w:rsidRDefault="008564EE" w:rsidP="008564EE">
            <w:pPr>
              <w:pStyle w:val="NormalWeb"/>
              <w:shd w:val="clear" w:color="auto" w:fill="FFFFFF"/>
              <w:rPr>
                <w:rFonts w:ascii="Calibri" w:hAnsi="Calibri" w:cs="Calibri"/>
                <w:color w:val="000000"/>
                <w:sz w:val="22"/>
              </w:rPr>
            </w:pPr>
            <w:r w:rsidRPr="008564EE">
              <w:rPr>
                <w:rFonts w:ascii="Calibri" w:hAnsi="Calibri" w:cs="Calibri"/>
                <w:color w:val="000000"/>
                <w:sz w:val="22"/>
              </w:rPr>
              <w:t>Please write the responses down and be prepared to share them. They are always interesting.</w:t>
            </w:r>
          </w:p>
          <w:p w:rsidR="001A2112" w:rsidRPr="0095108C" w:rsidRDefault="008564EE" w:rsidP="0095108C">
            <w:pPr>
              <w:pStyle w:val="NormalWeb"/>
              <w:shd w:val="clear" w:color="auto" w:fill="FFFFFF"/>
              <w:rPr>
                <w:rFonts w:ascii="Calibri" w:hAnsi="Calibri" w:cs="Calibri"/>
                <w:color w:val="000000"/>
                <w:sz w:val="22"/>
              </w:rPr>
            </w:pPr>
            <w:r w:rsidRPr="008564EE">
              <w:rPr>
                <w:rFonts w:ascii="Calibri" w:hAnsi="Calibri" w:cs="Calibri"/>
                <w:color w:val="000000"/>
                <w:sz w:val="22"/>
              </w:rPr>
              <w:t xml:space="preserve"> ​Also - if you are really keen on history then a great book to read is "Centuries of change" by Iain Mortimer. It will get you thinking about </w:t>
            </w:r>
            <w:r w:rsidR="0095108C">
              <w:rPr>
                <w:rFonts w:ascii="Calibri" w:hAnsi="Calibri" w:cs="Calibri"/>
                <w:color w:val="000000"/>
                <w:sz w:val="22"/>
              </w:rPr>
              <w:t>what really matters in history.</w:t>
            </w:r>
          </w:p>
        </w:tc>
      </w:tr>
      <w:tr w:rsidR="001A2112" w:rsidTr="00E502E6">
        <w:tc>
          <w:tcPr>
            <w:tcW w:w="5529" w:type="dxa"/>
          </w:tcPr>
          <w:p w:rsidR="001A2112" w:rsidRDefault="00513984">
            <w:r>
              <w:t>Write a description of your holiday destination or a green space in you town or village and how it is used by the community</w:t>
            </w:r>
          </w:p>
        </w:tc>
        <w:tc>
          <w:tcPr>
            <w:tcW w:w="5244" w:type="dxa"/>
          </w:tcPr>
          <w:p w:rsidR="001A2112" w:rsidRDefault="00513984">
            <w:r>
              <w:t>Include pictures / postcards and lots of explanation about how the area is used. Remember, examples of a green space can be parks, woodland or footpaths</w:t>
            </w:r>
          </w:p>
        </w:tc>
      </w:tr>
      <w:tr w:rsidR="001A2112" w:rsidTr="00E502E6">
        <w:tc>
          <w:tcPr>
            <w:tcW w:w="5529" w:type="dxa"/>
          </w:tcPr>
          <w:p w:rsidR="001A2112" w:rsidRDefault="0095108C">
            <w:r>
              <w:t>Create an A4 poster about your favourite artist</w:t>
            </w:r>
          </w:p>
        </w:tc>
        <w:tc>
          <w:tcPr>
            <w:tcW w:w="5244" w:type="dxa"/>
          </w:tcPr>
          <w:p w:rsidR="001A2112" w:rsidRDefault="0095108C" w:rsidP="0095108C">
            <w:r>
              <w:t>Include as much information as you can, including when they were alive, where they are from, their famous works, why they are your favourite</w:t>
            </w:r>
          </w:p>
        </w:tc>
      </w:tr>
      <w:tr w:rsidR="001A2112" w:rsidTr="00E502E6">
        <w:tc>
          <w:tcPr>
            <w:tcW w:w="5529" w:type="dxa"/>
          </w:tcPr>
          <w:p w:rsidR="001A2112" w:rsidRPr="00596A4A" w:rsidRDefault="00596A4A">
            <w:r w:rsidRPr="00596A4A">
              <w:t>Create a character profile for your favourite TV or movie character</w:t>
            </w:r>
          </w:p>
        </w:tc>
        <w:tc>
          <w:tcPr>
            <w:tcW w:w="5244" w:type="dxa"/>
          </w:tcPr>
          <w:p w:rsidR="001A2112" w:rsidRDefault="00596A4A" w:rsidP="00596A4A">
            <w:r>
              <w:t>Include some background about the character, information about the key personality traits, what the actor does to portray these characteristics (e.g. how can you tell that Scar is evil in the Lion King), what makes them your favourite</w:t>
            </w:r>
          </w:p>
        </w:tc>
      </w:tr>
      <w:tr w:rsidR="001A2112" w:rsidTr="00E502E6">
        <w:tc>
          <w:tcPr>
            <w:tcW w:w="5529" w:type="dxa"/>
          </w:tcPr>
          <w:p w:rsidR="001A2112" w:rsidRDefault="00513984">
            <w:r>
              <w:t>Complete the coding problems</w:t>
            </w:r>
          </w:p>
        </w:tc>
        <w:tc>
          <w:tcPr>
            <w:tcW w:w="5244" w:type="dxa"/>
          </w:tcPr>
          <w:p w:rsidR="001A2112" w:rsidRDefault="00513984">
            <w:r>
              <w:t>Answer the questions on the sheet in the booklet</w:t>
            </w:r>
          </w:p>
        </w:tc>
      </w:tr>
      <w:tr w:rsidR="00513984" w:rsidTr="00E502E6">
        <w:tc>
          <w:tcPr>
            <w:tcW w:w="5529" w:type="dxa"/>
          </w:tcPr>
          <w:p w:rsidR="008564EE" w:rsidRPr="008564EE" w:rsidRDefault="0095108C" w:rsidP="008564EE">
            <w:pPr>
              <w:pStyle w:val="NormalWeb"/>
              <w:shd w:val="clear" w:color="auto" w:fill="FFFFFF"/>
              <w:rPr>
                <w:rFonts w:ascii="Calibri" w:hAnsi="Calibri" w:cs="Calibri"/>
                <w:color w:val="000000"/>
                <w:sz w:val="22"/>
              </w:rPr>
            </w:pPr>
            <w:r>
              <w:rPr>
                <w:rFonts w:ascii="Calibri" w:hAnsi="Calibri" w:cs="Calibri"/>
                <w:color w:val="000000"/>
                <w:sz w:val="22"/>
              </w:rPr>
              <w:t>a</w:t>
            </w:r>
            <w:r w:rsidR="008564EE" w:rsidRPr="008564EE">
              <w:rPr>
                <w:rFonts w:ascii="Calibri" w:hAnsi="Calibri" w:cs="Calibri"/>
                <w:color w:val="000000"/>
                <w:sz w:val="22"/>
              </w:rPr>
              <w:t>) Find out about the first Moon landings. Write a short report on how we reached the Moon </w:t>
            </w:r>
            <w:r w:rsidR="008564EE" w:rsidRPr="008564EE">
              <w:rPr>
                <w:rFonts w:ascii="Calibri" w:hAnsi="Calibri" w:cs="Calibri"/>
                <w:color w:val="000000"/>
                <w:sz w:val="22"/>
                <w:shd w:val="clear" w:color="auto" w:fill="FFFFFF"/>
              </w:rPr>
              <w:t>in July 1969</w:t>
            </w:r>
            <w:r>
              <w:rPr>
                <w:rFonts w:ascii="Calibri" w:hAnsi="Calibri" w:cs="Calibri"/>
                <w:color w:val="000000"/>
                <w:sz w:val="22"/>
              </w:rPr>
              <w:t>.</w:t>
            </w:r>
          </w:p>
          <w:p w:rsidR="008564EE" w:rsidRPr="008564EE" w:rsidRDefault="0095108C" w:rsidP="008564EE">
            <w:pPr>
              <w:pStyle w:val="NormalWeb"/>
              <w:shd w:val="clear" w:color="auto" w:fill="FFFFFF"/>
              <w:rPr>
                <w:rFonts w:ascii="Calibri" w:hAnsi="Calibri" w:cs="Calibri"/>
                <w:color w:val="000000"/>
                <w:sz w:val="22"/>
              </w:rPr>
            </w:pPr>
            <w:r>
              <w:rPr>
                <w:rFonts w:ascii="Calibri" w:hAnsi="Calibri" w:cs="Calibri"/>
                <w:color w:val="000000"/>
                <w:sz w:val="22"/>
              </w:rPr>
              <w:t>b</w:t>
            </w:r>
            <w:r w:rsidR="008564EE" w:rsidRPr="008564EE">
              <w:rPr>
                <w:rFonts w:ascii="Calibri" w:hAnsi="Calibri" w:cs="Calibri"/>
                <w:color w:val="000000"/>
                <w:sz w:val="22"/>
              </w:rPr>
              <w:t>) Build a model of our solar system f</w:t>
            </w:r>
            <w:r>
              <w:rPr>
                <w:rFonts w:ascii="Calibri" w:hAnsi="Calibri" w:cs="Calibri"/>
                <w:color w:val="000000"/>
                <w:sz w:val="22"/>
              </w:rPr>
              <w:t>rom materials of your choosing.</w:t>
            </w:r>
          </w:p>
          <w:p w:rsidR="00513984" w:rsidRPr="0095108C" w:rsidRDefault="0095108C" w:rsidP="0095108C">
            <w:pPr>
              <w:pStyle w:val="NormalWeb"/>
              <w:shd w:val="clear" w:color="auto" w:fill="FFFFFF"/>
              <w:rPr>
                <w:rFonts w:ascii="Calibri" w:hAnsi="Calibri" w:cs="Calibri"/>
                <w:color w:val="000000"/>
                <w:sz w:val="22"/>
              </w:rPr>
            </w:pPr>
            <w:r>
              <w:rPr>
                <w:rFonts w:ascii="Calibri" w:hAnsi="Calibri" w:cs="Calibri"/>
                <w:color w:val="000000"/>
                <w:sz w:val="22"/>
              </w:rPr>
              <w:t>c</w:t>
            </w:r>
            <w:r w:rsidR="008564EE" w:rsidRPr="008564EE">
              <w:rPr>
                <w:rFonts w:ascii="Calibri" w:hAnsi="Calibri" w:cs="Calibri"/>
                <w:color w:val="000000"/>
                <w:sz w:val="22"/>
              </w:rPr>
              <w:t>) Write a piece on how you imagine the future of space travel in the 21st Century and beyond. What do you think will b</w:t>
            </w:r>
            <w:r>
              <w:rPr>
                <w:rFonts w:ascii="Calibri" w:hAnsi="Calibri" w:cs="Calibri"/>
                <w:color w:val="000000"/>
                <w:sz w:val="22"/>
              </w:rPr>
              <w:t>e the aims of future missions? </w:t>
            </w:r>
          </w:p>
        </w:tc>
        <w:tc>
          <w:tcPr>
            <w:tcW w:w="5244" w:type="dxa"/>
          </w:tcPr>
          <w:p w:rsidR="008564EE" w:rsidRDefault="008564EE">
            <w:pPr>
              <w:rPr>
                <w:color w:val="000000"/>
              </w:rPr>
            </w:pPr>
            <w:r>
              <w:rPr>
                <w:color w:val="000000"/>
              </w:rPr>
              <w:t>Your BVC experience days come 50 years after man first landed on the Moon.</w:t>
            </w:r>
          </w:p>
          <w:p w:rsidR="00513984" w:rsidRDefault="008564EE">
            <w:r>
              <w:t>You have your choice of activities to complete</w:t>
            </w:r>
            <w:r w:rsidR="0095108C">
              <w:t xml:space="preserve"> from the box to the left</w:t>
            </w:r>
            <w:r>
              <w:t xml:space="preserve">. You only need to do </w:t>
            </w:r>
            <w:r w:rsidRPr="0095108C">
              <w:rPr>
                <w:b/>
              </w:rPr>
              <w:t xml:space="preserve">one </w:t>
            </w:r>
            <w:r>
              <w:t xml:space="preserve">of them. </w:t>
            </w:r>
          </w:p>
        </w:tc>
      </w:tr>
    </w:tbl>
    <w:p w:rsidR="001A2112" w:rsidRDefault="001A2112"/>
    <w:p w:rsidR="001A2112" w:rsidRDefault="001A2112">
      <w:r>
        <w:t>You need to bring all of your completed work with you on Wednesday 4</w:t>
      </w:r>
      <w:r w:rsidRPr="001A2112">
        <w:rPr>
          <w:vertAlign w:val="superscript"/>
        </w:rPr>
        <w:t>th</w:t>
      </w:r>
      <w:r>
        <w:t xml:space="preserve"> September to show to your mentor.</w:t>
      </w:r>
    </w:p>
    <w:p w:rsidR="00830CDA" w:rsidRPr="001A2112" w:rsidRDefault="001A2112" w:rsidP="00E502E6">
      <w:pPr>
        <w:jc w:val="center"/>
        <w:rPr>
          <w:rFonts w:ascii="AlphabetSoup Tilt BT" w:hAnsi="AlphabetSoup Tilt BT"/>
          <w:sz w:val="32"/>
        </w:rPr>
      </w:pPr>
      <w:r w:rsidRPr="001A2112">
        <w:rPr>
          <w:rFonts w:ascii="AlphabetSoup Tilt BT" w:hAnsi="AlphabetSoup Tilt BT"/>
          <w:sz w:val="32"/>
        </w:rPr>
        <w:t>Remember – the more you do, the more points you will get for your college.</w:t>
      </w:r>
      <w:bookmarkStart w:id="0" w:name="_GoBack"/>
      <w:bookmarkEnd w:id="0"/>
    </w:p>
    <w:sectPr w:rsidR="00830CDA" w:rsidRPr="001A2112" w:rsidSect="008564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phabetSoup Tilt BT">
    <w:panose1 w:val="04020905020B06060204"/>
    <w:charset w:val="00"/>
    <w:family w:val="decorative"/>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8B"/>
    <w:rsid w:val="001450C3"/>
    <w:rsid w:val="001A2112"/>
    <w:rsid w:val="00217AC1"/>
    <w:rsid w:val="00513984"/>
    <w:rsid w:val="00596A4A"/>
    <w:rsid w:val="007B12FE"/>
    <w:rsid w:val="00830CDA"/>
    <w:rsid w:val="008564EE"/>
    <w:rsid w:val="008B2AD6"/>
    <w:rsid w:val="0095108C"/>
    <w:rsid w:val="00BD655C"/>
    <w:rsid w:val="00D0078B"/>
    <w:rsid w:val="00E45B7A"/>
    <w:rsid w:val="00E50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D9A"/>
  <w15:chartTrackingRefBased/>
  <w15:docId w15:val="{3E16D872-88D2-4C67-9115-A95E958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64EE"/>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4000">
      <w:bodyDiv w:val="1"/>
      <w:marLeft w:val="0"/>
      <w:marRight w:val="0"/>
      <w:marTop w:val="0"/>
      <w:marBottom w:val="0"/>
      <w:divBdr>
        <w:top w:val="none" w:sz="0" w:space="0" w:color="auto"/>
        <w:left w:val="none" w:sz="0" w:space="0" w:color="auto"/>
        <w:bottom w:val="none" w:sz="0" w:space="0" w:color="auto"/>
        <w:right w:val="none" w:sz="0" w:space="0" w:color="auto"/>
      </w:divBdr>
    </w:div>
    <w:div w:id="1038968582">
      <w:bodyDiv w:val="1"/>
      <w:marLeft w:val="0"/>
      <w:marRight w:val="0"/>
      <w:marTop w:val="0"/>
      <w:marBottom w:val="0"/>
      <w:divBdr>
        <w:top w:val="none" w:sz="0" w:space="0" w:color="auto"/>
        <w:left w:val="none" w:sz="0" w:space="0" w:color="auto"/>
        <w:bottom w:val="none" w:sz="0" w:space="0" w:color="auto"/>
        <w:right w:val="none" w:sz="0" w:space="0" w:color="auto"/>
      </w:divBdr>
    </w:div>
    <w:div w:id="1382557391">
      <w:bodyDiv w:val="1"/>
      <w:marLeft w:val="0"/>
      <w:marRight w:val="0"/>
      <w:marTop w:val="0"/>
      <w:marBottom w:val="0"/>
      <w:divBdr>
        <w:top w:val="none" w:sz="0" w:space="0" w:color="auto"/>
        <w:left w:val="none" w:sz="0" w:space="0" w:color="auto"/>
        <w:bottom w:val="none" w:sz="0" w:space="0" w:color="auto"/>
        <w:right w:val="none" w:sz="0" w:space="0" w:color="auto"/>
      </w:divBdr>
    </w:div>
    <w:div w:id="21108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53E32837</Template>
  <TotalTime>201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Hields</dc:creator>
  <cp:keywords/>
  <dc:description/>
  <cp:lastModifiedBy>Rebecca Hields</cp:lastModifiedBy>
  <cp:revision>4</cp:revision>
  <cp:lastPrinted>2019-07-19T09:07:00Z</cp:lastPrinted>
  <dcterms:created xsi:type="dcterms:W3CDTF">2019-07-18T12:49:00Z</dcterms:created>
  <dcterms:modified xsi:type="dcterms:W3CDTF">2019-07-19T09:08:00Z</dcterms:modified>
</cp:coreProperties>
</file>